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42" w:rsidRDefault="00176442">
      <w:pPr>
        <w:rPr>
          <w:b/>
          <w:u w:val="single"/>
        </w:rPr>
      </w:pPr>
    </w:p>
    <w:p w:rsidR="00176442" w:rsidRDefault="00176442">
      <w:pPr>
        <w:rPr>
          <w:b/>
          <w:u w:val="single"/>
        </w:rPr>
      </w:pPr>
      <w:r>
        <w:rPr>
          <w:b/>
          <w:u w:val="single"/>
        </w:rPr>
        <w:t>Blunsdon St Andrew Parish Council</w:t>
      </w:r>
    </w:p>
    <w:p w:rsidR="00176442" w:rsidRDefault="00176442">
      <w:pPr>
        <w:rPr>
          <w:b/>
          <w:u w:val="single"/>
        </w:rPr>
      </w:pPr>
    </w:p>
    <w:p w:rsidR="00176442" w:rsidRDefault="00176442">
      <w:r>
        <w:t>There have been some recent changes in the office at Blunsdon St Andrew Parish Council. Rachel Smith long standing Parish Clerk has changed roles and is now the Responsible Financial Officer for the Parish Council. The role of Parish Clerk is now held by Tracey Judd.</w:t>
      </w:r>
    </w:p>
    <w:p w:rsidR="00176442" w:rsidRDefault="00176442">
      <w:r>
        <w:t xml:space="preserve"> The contact details are as follows;</w:t>
      </w:r>
    </w:p>
    <w:p w:rsidR="00176442" w:rsidRDefault="00176442">
      <w:r>
        <w:t>Tracey Judd, Parish Office, Redhouse Community Centre, Frankel Avenue, Swindon SN25 2GY</w:t>
      </w:r>
    </w:p>
    <w:p w:rsidR="00176442" w:rsidRDefault="00176442">
      <w:pPr>
        <w:rPr>
          <w:rStyle w:val="Hyperlink"/>
        </w:rPr>
      </w:pPr>
      <w:r>
        <w:t xml:space="preserve">Telephone   -  01793705617   Email </w:t>
      </w:r>
      <w:hyperlink r:id="rId4" w:history="1">
        <w:r w:rsidRPr="001B6791">
          <w:rPr>
            <w:rStyle w:val="Hyperlink"/>
          </w:rPr>
          <w:t>contact@blunsdonparishcouncil.co.uk</w:t>
        </w:r>
      </w:hyperlink>
    </w:p>
    <w:p w:rsidR="00176442" w:rsidRDefault="00176442">
      <w:r>
        <w:t xml:space="preserve">Rachel Smith -   Telephone - 01793705617   Email </w:t>
      </w:r>
      <w:hyperlink r:id="rId5" w:history="1">
        <w:r w:rsidRPr="003B61A7">
          <w:rPr>
            <w:rStyle w:val="Hyperlink"/>
          </w:rPr>
          <w:t>contact@blunsdonparishcouncil.co.uk</w:t>
        </w:r>
      </w:hyperlink>
    </w:p>
    <w:p w:rsidR="00176442" w:rsidRDefault="00176442">
      <w:r>
        <w:t>From week beginning 11</w:t>
      </w:r>
      <w:r w:rsidRPr="0066172B">
        <w:rPr>
          <w:vertAlign w:val="superscript"/>
        </w:rPr>
        <w:t>th</w:t>
      </w:r>
      <w:r>
        <w:t xml:space="preserve"> July 2016 the Parish Office will be open to members of the public on Tuesdays and Thursdays between 2pm and 5pm when the Parish Clerk will be available to assist residents with Parish matters.</w:t>
      </w:r>
    </w:p>
    <w:p w:rsidR="00176442" w:rsidRDefault="00176442"/>
    <w:p w:rsidR="00176442" w:rsidRDefault="00176442">
      <w:r>
        <w:t>Tracey Judd</w:t>
      </w:r>
    </w:p>
    <w:p w:rsidR="00176442" w:rsidRPr="00B42ADE" w:rsidRDefault="00176442">
      <w:r>
        <w:t>Parish Clerk</w:t>
      </w:r>
      <w:bookmarkStart w:id="0" w:name="_GoBack"/>
      <w:bookmarkEnd w:id="0"/>
    </w:p>
    <w:sectPr w:rsidR="00176442" w:rsidRPr="00B42ADE" w:rsidSect="005E1A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ADE"/>
    <w:rsid w:val="0000486A"/>
    <w:rsid w:val="00176442"/>
    <w:rsid w:val="001B6791"/>
    <w:rsid w:val="002C4EE8"/>
    <w:rsid w:val="00315633"/>
    <w:rsid w:val="003B61A7"/>
    <w:rsid w:val="005E1A87"/>
    <w:rsid w:val="0066172B"/>
    <w:rsid w:val="00762DCD"/>
    <w:rsid w:val="00992D63"/>
    <w:rsid w:val="00B42ADE"/>
    <w:rsid w:val="00CD3309"/>
    <w:rsid w:val="00FA2C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2AD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blunsdonparishcouncil.co.uk" TargetMode="External"/><Relationship Id="rId4" Type="http://schemas.openxmlformats.org/officeDocument/2006/relationships/hyperlink" Target="mailto:contact@blunsdon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141</Words>
  <Characters>804</Characters>
  <Application>Microsoft Office Outlook</Application>
  <DocSecurity>0</DocSecurity>
  <Lines>0</Lines>
  <Paragraphs>0</Paragraphs>
  <ScaleCrop>false</ScaleCrop>
  <Company>Netintent.co.uk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Blunsdon St Andrew Parish Council</dc:title>
  <dc:subject/>
  <dc:creator>Tracey Judd</dc:creator>
  <cp:keywords/>
  <dc:description/>
  <cp:lastModifiedBy>Julian</cp:lastModifiedBy>
  <cp:revision>2</cp:revision>
  <dcterms:created xsi:type="dcterms:W3CDTF">2016-07-06T08:08:00Z</dcterms:created>
  <dcterms:modified xsi:type="dcterms:W3CDTF">2016-07-06T08:08:00Z</dcterms:modified>
</cp:coreProperties>
</file>